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77" w:rsidRDefault="00D43216" w:rsidP="00A8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AD">
        <w:rPr>
          <w:rFonts w:ascii="Times New Roman" w:hAnsi="Times New Roman" w:cs="Times New Roman"/>
          <w:b/>
          <w:sz w:val="28"/>
          <w:szCs w:val="28"/>
        </w:rPr>
        <w:t xml:space="preserve">Tutorial </w:t>
      </w:r>
      <w:r w:rsidR="00A81977">
        <w:rPr>
          <w:rFonts w:ascii="Times New Roman" w:hAnsi="Times New Roman" w:cs="Times New Roman"/>
          <w:b/>
          <w:sz w:val="28"/>
          <w:szCs w:val="28"/>
        </w:rPr>
        <w:t>proposal</w:t>
      </w:r>
      <w:r w:rsidR="00A10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ABE" w:rsidRPr="00A81977" w:rsidRDefault="00A106CE" w:rsidP="00A819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8197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(Please do not exceed </w:t>
      </w:r>
      <w:proofErr w:type="gramStart"/>
      <w:r w:rsidRPr="00A81977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proofErr w:type="gramEnd"/>
      <w:r w:rsidRPr="00A8197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pages (A4-size))</w:t>
      </w:r>
    </w:p>
    <w:p w:rsidR="00A81977" w:rsidRDefault="00A81977" w:rsidP="00A8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77" w:rsidRPr="00A81977" w:rsidRDefault="00A81977" w:rsidP="00A8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77">
        <w:rPr>
          <w:rFonts w:ascii="Times New Roman" w:hAnsi="Times New Roman" w:cs="Times New Roman"/>
          <w:b/>
          <w:sz w:val="28"/>
          <w:szCs w:val="28"/>
        </w:rPr>
        <w:t>Title</w:t>
      </w:r>
      <w:proofErr w:type="gramStart"/>
      <w:r w:rsidRPr="00A81977">
        <w:rPr>
          <w:rFonts w:ascii="Times New Roman" w:hAnsi="Times New Roman" w:cs="Times New Roman"/>
          <w:b/>
          <w:sz w:val="28"/>
          <w:szCs w:val="28"/>
        </w:rPr>
        <w:t>:</w:t>
      </w:r>
      <w:r w:rsidRPr="00A81977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</w:p>
    <w:p w:rsidR="00D43216" w:rsidRPr="00D43216" w:rsidRDefault="00D43216" w:rsidP="00D43216">
      <w:pPr>
        <w:rPr>
          <w:rFonts w:ascii="Times New Roman" w:hAnsi="Times New Roman" w:cs="Times New Roman"/>
          <w:sz w:val="24"/>
          <w:szCs w:val="24"/>
        </w:rPr>
      </w:pPr>
    </w:p>
    <w:p w:rsidR="00D43216" w:rsidRPr="00A106CE" w:rsidRDefault="00D43216" w:rsidP="00A10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6CE">
        <w:rPr>
          <w:rFonts w:ascii="Times New Roman" w:hAnsi="Times New Roman" w:cs="Times New Roman"/>
          <w:b/>
          <w:sz w:val="24"/>
          <w:szCs w:val="24"/>
        </w:rPr>
        <w:t>Presenter(s):</w:t>
      </w:r>
    </w:p>
    <w:p w:rsidR="00D43216" w:rsidRPr="00A106CE" w:rsidRDefault="00D43216" w:rsidP="00D43216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D210C">
        <w:rPr>
          <w:rFonts w:ascii="Times New Roman" w:hAnsi="Times New Roman" w:cs="Times New Roman"/>
          <w:i/>
          <w:sz w:val="24"/>
          <w:szCs w:val="24"/>
        </w:rPr>
        <w:t>Title, n</w:t>
      </w:r>
      <w:r w:rsidR="005D210C">
        <w:rPr>
          <w:rFonts w:ascii="Times New Roman" w:hAnsi="Times New Roman" w:cs="Times New Roman"/>
          <w:i/>
          <w:sz w:val="24"/>
          <w:szCs w:val="24"/>
        </w:rPr>
        <w:t>ame, affiliation, email address</w:t>
      </w:r>
      <w:r w:rsidR="00A106CE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A106CE" w:rsidRPr="00A81977">
        <w:rPr>
          <w:rFonts w:ascii="Times New Roman" w:hAnsi="Times New Roman" w:cs="Times New Roman"/>
          <w:i/>
          <w:sz w:val="24"/>
          <w:szCs w:val="24"/>
        </w:rPr>
        <w:t>personal website (if any)</w:t>
      </w:r>
    </w:p>
    <w:p w:rsidR="00D43216" w:rsidRDefault="00D43216" w:rsidP="00D43216">
      <w:pPr>
        <w:rPr>
          <w:rFonts w:ascii="Times New Roman" w:hAnsi="Times New Roman" w:cs="Times New Roman"/>
          <w:sz w:val="24"/>
          <w:szCs w:val="24"/>
        </w:rPr>
      </w:pPr>
    </w:p>
    <w:p w:rsidR="00D43216" w:rsidRPr="00A106CE" w:rsidRDefault="00D43216" w:rsidP="00A10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6CE">
        <w:rPr>
          <w:rFonts w:ascii="Times New Roman" w:hAnsi="Times New Roman" w:cs="Times New Roman"/>
          <w:b/>
          <w:sz w:val="24"/>
          <w:szCs w:val="24"/>
        </w:rPr>
        <w:t>Brief description</w:t>
      </w:r>
      <w:r w:rsidR="00A106CE" w:rsidRPr="00A1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6CE" w:rsidRPr="00A106CE">
        <w:rPr>
          <w:rFonts w:ascii="Times New Roman" w:hAnsi="Times New Roman" w:cs="Times New Roman"/>
          <w:b/>
          <w:color w:val="0000FF"/>
          <w:sz w:val="24"/>
          <w:szCs w:val="24"/>
        </w:rPr>
        <w:t>(What you are going to present?)</w:t>
      </w:r>
      <w:r w:rsidRPr="00A106CE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D43216" w:rsidRPr="005D210C" w:rsidRDefault="00D43216" w:rsidP="00D43216">
      <w:pPr>
        <w:rPr>
          <w:rFonts w:ascii="Times New Roman" w:hAnsi="Times New Roman" w:cs="Times New Roman"/>
          <w:i/>
          <w:sz w:val="24"/>
          <w:szCs w:val="24"/>
        </w:rPr>
      </w:pPr>
      <w:r w:rsidRPr="005D210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5D210C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Pr="005D210C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282C86">
        <w:rPr>
          <w:rFonts w:ascii="Times New Roman" w:hAnsi="Times New Roman" w:cs="Times New Roman"/>
          <w:i/>
          <w:sz w:val="24"/>
          <w:szCs w:val="24"/>
        </w:rPr>
        <w:t>6</w:t>
      </w:r>
      <w:r w:rsidRPr="005D210C">
        <w:rPr>
          <w:rFonts w:ascii="Times New Roman" w:hAnsi="Times New Roman" w:cs="Times New Roman"/>
          <w:i/>
          <w:sz w:val="24"/>
          <w:szCs w:val="24"/>
        </w:rPr>
        <w:t>00 words)</w:t>
      </w:r>
    </w:p>
    <w:p w:rsidR="00D43216" w:rsidRPr="00D43216" w:rsidRDefault="00D43216" w:rsidP="00D43216">
      <w:pPr>
        <w:rPr>
          <w:rFonts w:ascii="Times New Roman" w:hAnsi="Times New Roman" w:cs="Times New Roman"/>
          <w:sz w:val="24"/>
          <w:szCs w:val="24"/>
        </w:rPr>
      </w:pPr>
    </w:p>
    <w:p w:rsidR="00D43216" w:rsidRPr="00A106CE" w:rsidRDefault="00D43216" w:rsidP="00A10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6CE">
        <w:rPr>
          <w:rFonts w:ascii="Times New Roman" w:hAnsi="Times New Roman" w:cs="Times New Roman"/>
          <w:b/>
          <w:sz w:val="24"/>
          <w:szCs w:val="24"/>
        </w:rPr>
        <w:t>Outline</w:t>
      </w:r>
      <w:r w:rsidR="00A106CE" w:rsidRPr="00A106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06CE" w:rsidRPr="00A106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How you are going to use </w:t>
      </w:r>
      <w:proofErr w:type="gramStart"/>
      <w:r w:rsidR="00A106CE" w:rsidRPr="00A106CE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proofErr w:type="gramEnd"/>
      <w:r w:rsidR="00A106CE" w:rsidRPr="00A106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hrs time to present your tutorial?)</w:t>
      </w:r>
      <w:r w:rsidRPr="00A106CE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D43216" w:rsidRPr="005D210C" w:rsidRDefault="00D43216" w:rsidP="00D43216">
      <w:pPr>
        <w:rPr>
          <w:rFonts w:ascii="Times New Roman" w:hAnsi="Times New Roman" w:cs="Times New Roman"/>
          <w:i/>
          <w:sz w:val="24"/>
          <w:szCs w:val="24"/>
        </w:rPr>
      </w:pPr>
      <w:r w:rsidRPr="005D210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D210C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Pr="005D210C">
        <w:rPr>
          <w:rFonts w:ascii="Times New Roman" w:hAnsi="Times New Roman" w:cs="Times New Roman"/>
          <w:i/>
          <w:sz w:val="24"/>
          <w:szCs w:val="24"/>
        </w:rPr>
        <w:t xml:space="preserve"> to 500 words)</w:t>
      </w:r>
    </w:p>
    <w:p w:rsidR="00D43216" w:rsidRPr="00D43216" w:rsidRDefault="00D43216" w:rsidP="00D43216">
      <w:pPr>
        <w:rPr>
          <w:rFonts w:ascii="Times New Roman" w:hAnsi="Times New Roman" w:cs="Times New Roman"/>
          <w:sz w:val="24"/>
          <w:szCs w:val="24"/>
        </w:rPr>
      </w:pPr>
    </w:p>
    <w:p w:rsidR="00D43216" w:rsidRPr="00A106CE" w:rsidRDefault="00A106CE" w:rsidP="00A10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6CE">
        <w:rPr>
          <w:rFonts w:ascii="Times New Roman" w:hAnsi="Times New Roman" w:cs="Times New Roman"/>
          <w:b/>
          <w:sz w:val="24"/>
          <w:szCs w:val="24"/>
        </w:rPr>
        <w:t>P</w:t>
      </w:r>
      <w:r w:rsidR="00D43216" w:rsidRPr="00A106CE">
        <w:rPr>
          <w:rFonts w:ascii="Times New Roman" w:hAnsi="Times New Roman" w:cs="Times New Roman"/>
          <w:b/>
          <w:sz w:val="24"/>
          <w:szCs w:val="24"/>
        </w:rPr>
        <w:t>ublications</w:t>
      </w:r>
      <w:r w:rsidRPr="00A106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106CE">
        <w:rPr>
          <w:rFonts w:ascii="Times New Roman" w:hAnsi="Times New Roman" w:cs="Times New Roman"/>
          <w:b/>
          <w:color w:val="0000FF"/>
          <w:sz w:val="24"/>
          <w:szCs w:val="24"/>
        </w:rPr>
        <w:t>Your publications relevant to the tutorial)</w:t>
      </w:r>
      <w:r w:rsidR="00D43216" w:rsidRPr="00A106CE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D43216" w:rsidRDefault="00D43216" w:rsidP="00D43216">
      <w:pPr>
        <w:rPr>
          <w:rFonts w:ascii="Times New Roman" w:hAnsi="Times New Roman" w:cs="Times New Roman"/>
          <w:sz w:val="24"/>
          <w:szCs w:val="24"/>
        </w:rPr>
      </w:pPr>
    </w:p>
    <w:p w:rsidR="00A81977" w:rsidRPr="00D43216" w:rsidRDefault="00A81977" w:rsidP="00D43216">
      <w:pPr>
        <w:rPr>
          <w:rFonts w:ascii="Times New Roman" w:hAnsi="Times New Roman" w:cs="Times New Roman"/>
          <w:sz w:val="24"/>
          <w:szCs w:val="24"/>
        </w:rPr>
      </w:pPr>
    </w:p>
    <w:p w:rsidR="00D43216" w:rsidRPr="00A106CE" w:rsidRDefault="00D43216" w:rsidP="00A10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6CE">
        <w:rPr>
          <w:rFonts w:ascii="Times New Roman" w:hAnsi="Times New Roman" w:cs="Times New Roman"/>
          <w:b/>
          <w:sz w:val="24"/>
          <w:szCs w:val="24"/>
        </w:rPr>
        <w:t>Presenter’s biography</w:t>
      </w:r>
      <w:r w:rsidR="00A81977">
        <w:rPr>
          <w:rFonts w:ascii="Times New Roman" w:hAnsi="Times New Roman" w:cs="Times New Roman"/>
          <w:b/>
          <w:sz w:val="24"/>
          <w:szCs w:val="24"/>
        </w:rPr>
        <w:t xml:space="preserve"> (IEEE style)</w:t>
      </w:r>
      <w:r w:rsidRPr="00A106CE">
        <w:rPr>
          <w:rFonts w:ascii="Times New Roman" w:hAnsi="Times New Roman" w:cs="Times New Roman"/>
          <w:b/>
          <w:sz w:val="24"/>
          <w:szCs w:val="24"/>
        </w:rPr>
        <w:t>:</w:t>
      </w:r>
    </w:p>
    <w:p w:rsidR="00282C86" w:rsidRDefault="00282C86" w:rsidP="00D43216">
      <w:pPr>
        <w:rPr>
          <w:rFonts w:ascii="Times New Roman" w:hAnsi="Times New Roman" w:cs="Times New Roman"/>
          <w:b/>
          <w:sz w:val="24"/>
          <w:szCs w:val="24"/>
        </w:rPr>
      </w:pPr>
    </w:p>
    <w:p w:rsidR="00645BAD" w:rsidRDefault="00645BAD" w:rsidP="00D43216">
      <w:pPr>
        <w:rPr>
          <w:rFonts w:ascii="Times New Roman" w:hAnsi="Times New Roman" w:cs="Times New Roman"/>
          <w:b/>
          <w:sz w:val="24"/>
          <w:szCs w:val="24"/>
        </w:rPr>
      </w:pPr>
    </w:p>
    <w:p w:rsidR="00645BAD" w:rsidRPr="00D43216" w:rsidRDefault="00645BAD" w:rsidP="00D43216">
      <w:pPr>
        <w:rPr>
          <w:rFonts w:ascii="Times New Roman" w:hAnsi="Times New Roman" w:cs="Times New Roman"/>
          <w:b/>
          <w:sz w:val="24"/>
          <w:szCs w:val="24"/>
        </w:rPr>
      </w:pPr>
    </w:p>
    <w:p w:rsidR="00D43216" w:rsidRPr="00D43216" w:rsidRDefault="00D43216" w:rsidP="00D43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216" w:rsidRPr="00D43216" w:rsidSect="00A0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034"/>
    <w:multiLevelType w:val="hybridMultilevel"/>
    <w:tmpl w:val="2688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216"/>
    <w:rsid w:val="001677D9"/>
    <w:rsid w:val="00282C86"/>
    <w:rsid w:val="005D210C"/>
    <w:rsid w:val="00645BAD"/>
    <w:rsid w:val="00915E1C"/>
    <w:rsid w:val="009633C7"/>
    <w:rsid w:val="00A01A74"/>
    <w:rsid w:val="00A106CE"/>
    <w:rsid w:val="00A81977"/>
    <w:rsid w:val="00D43216"/>
    <w:rsid w:val="00F7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FC59"/>
  <w15:docId w15:val="{877DC477-38A7-41E2-86ED-757BADEA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8EC5B957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Cirstea, Silvia</dc:creator>
  <cp:lastModifiedBy>Cirstea, Marcian</cp:lastModifiedBy>
  <cp:revision>3</cp:revision>
  <dcterms:created xsi:type="dcterms:W3CDTF">2018-02-12T10:59:00Z</dcterms:created>
  <dcterms:modified xsi:type="dcterms:W3CDTF">2018-02-13T12:03:00Z</dcterms:modified>
</cp:coreProperties>
</file>